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6" w:rsidRPr="00D63E6E" w:rsidRDefault="00B14056" w:rsidP="001C7146">
      <w:pPr>
        <w:tabs>
          <w:tab w:val="left" w:pos="0"/>
        </w:tabs>
        <w:jc w:val="center"/>
        <w:rPr>
          <w:color w:val="FF0000"/>
          <w:sz w:val="28"/>
          <w:szCs w:val="28"/>
        </w:rPr>
      </w:pPr>
      <w:r w:rsidRPr="00D63E6E">
        <w:rPr>
          <w:b/>
          <w:bCs/>
          <w:i/>
          <w:iCs/>
          <w:color w:val="FF0000"/>
          <w:sz w:val="28"/>
          <w:szCs w:val="28"/>
        </w:rPr>
        <w:t>НА ФИРМЕННОМ БЛАНКЕ ОРГАНИЗАЦИИ</w:t>
      </w:r>
    </w:p>
    <w:p w:rsidR="00B14056" w:rsidRPr="00A3446D" w:rsidRDefault="00B14056" w:rsidP="00D63E6E">
      <w:pPr>
        <w:tabs>
          <w:tab w:val="center" w:pos="5442"/>
          <w:tab w:val="left" w:pos="6720"/>
        </w:tabs>
      </w:pPr>
    </w:p>
    <w:p w:rsidR="00B14056" w:rsidRPr="00A3446D" w:rsidRDefault="00B14056" w:rsidP="001C7146">
      <w:pPr>
        <w:ind w:left="6521"/>
      </w:pPr>
      <w:r>
        <w:t>В Секретариат Т</w:t>
      </w:r>
      <w:r w:rsidRPr="00A3446D">
        <w:t>ерриториальной</w:t>
      </w:r>
    </w:p>
    <w:p w:rsidR="00B14056" w:rsidRPr="00A3446D" w:rsidRDefault="00B14056" w:rsidP="001C7146">
      <w:pPr>
        <w:ind w:left="6521"/>
      </w:pPr>
      <w:r w:rsidRPr="00A3446D">
        <w:t>аттестационной комиссии</w:t>
      </w:r>
    </w:p>
    <w:p w:rsidR="00B14056" w:rsidRPr="00A3446D" w:rsidRDefault="00B14056" w:rsidP="001C7146">
      <w:pPr>
        <w:ind w:left="6521"/>
        <w:rPr>
          <w:u w:val="single"/>
        </w:rPr>
      </w:pPr>
      <w:r w:rsidRPr="00A3446D">
        <w:t xml:space="preserve">Сибирского </w:t>
      </w:r>
      <w:r>
        <w:t>у</w:t>
      </w:r>
      <w:r w:rsidRPr="00A3446D">
        <w:t>правления</w:t>
      </w:r>
      <w:r>
        <w:t xml:space="preserve"> </w:t>
      </w:r>
      <w:r w:rsidRPr="00A3446D">
        <w:t>Ростехнадзора</w:t>
      </w:r>
    </w:p>
    <w:p w:rsidR="00B14056" w:rsidRPr="00A3446D" w:rsidRDefault="00B14056" w:rsidP="00725301"/>
    <w:p w:rsidR="00B14056" w:rsidRPr="006960DB" w:rsidRDefault="00B14056" w:rsidP="006960DB">
      <w:pPr>
        <w:jc w:val="center"/>
        <w:rPr>
          <w:b/>
          <w:bCs/>
          <w:caps/>
        </w:rPr>
      </w:pPr>
      <w:r w:rsidRPr="00A3446D">
        <w:rPr>
          <w:b/>
          <w:bCs/>
          <w:caps/>
        </w:rPr>
        <w:t>Направляется на аттестацию:</w:t>
      </w:r>
    </w:p>
    <w:p w:rsidR="00B14056" w:rsidRPr="00A3446D" w:rsidRDefault="00B14056" w:rsidP="001C7146">
      <w:pPr>
        <w:jc w:val="center"/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781"/>
        <w:gridCol w:w="1306"/>
        <w:gridCol w:w="1559"/>
        <w:gridCol w:w="1701"/>
        <w:gridCol w:w="1559"/>
      </w:tblGrid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Фамилия, имя, отчество (в именительном падеже)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2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Дата рождения (чч.мм.гг)</w:t>
            </w:r>
          </w:p>
        </w:tc>
        <w:tc>
          <w:tcPr>
            <w:tcW w:w="6125" w:type="dxa"/>
            <w:gridSpan w:val="4"/>
            <w:tcBorders>
              <w:top w:val="nil"/>
            </w:tcBorders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3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Данные документа, удостоверяющего личность (серия, номер, когда и кем выдан)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4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Занимаемая должность (на момент прохождения аттестации, согласно приказу)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5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Название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6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Штатная численность организации (т.е. со всеми структурными подразделениями и филиалами)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7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Адрес организации (фактический и юридический)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8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9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 xml:space="preserve">Контактный телефон, факс, </w:t>
            </w:r>
          </w:p>
          <w:p w:rsidR="00B14056" w:rsidRPr="0009389B" w:rsidRDefault="00B14056" w:rsidP="001F3036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E-</w:t>
            </w:r>
            <w:r w:rsidRPr="0009389B">
              <w:rPr>
                <w:sz w:val="18"/>
                <w:szCs w:val="18"/>
                <w:lang w:val="en-US"/>
              </w:rPr>
              <w:t>mail</w:t>
            </w:r>
            <w:r w:rsidRPr="0009389B">
              <w:rPr>
                <w:sz w:val="18"/>
                <w:szCs w:val="18"/>
              </w:rPr>
              <w:t xml:space="preserve"> (обязательно)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10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Причина аттестации (</w:t>
            </w:r>
            <w:r w:rsidRPr="0009389B">
              <w:rPr>
                <w:sz w:val="18"/>
                <w:szCs w:val="18"/>
                <w:u w:val="single"/>
              </w:rPr>
              <w:t>первичная, периодическая</w:t>
            </w:r>
            <w:r w:rsidRPr="0009389B">
              <w:rPr>
                <w:sz w:val="18"/>
                <w:szCs w:val="18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11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FE72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389B">
              <w:rPr>
                <w:rFonts w:ascii="Times New Roman" w:hAnsi="Times New Roman" w:cs="Times New Roman"/>
                <w:sz w:val="18"/>
                <w:szCs w:val="18"/>
              </w:rPr>
              <w:t>Аттестация в качестве:</w:t>
            </w:r>
          </w:p>
          <w:p w:rsidR="00B14056" w:rsidRPr="0009389B" w:rsidRDefault="00B14056" w:rsidP="00FE72E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389B">
              <w:rPr>
                <w:rFonts w:ascii="Times New Roman" w:hAnsi="Times New Roman" w:cs="Times New Roman"/>
                <w:sz w:val="18"/>
                <w:szCs w:val="18"/>
              </w:rPr>
              <w:t>-члена аттестационной комиссии;</w:t>
            </w:r>
          </w:p>
          <w:p w:rsidR="00B14056" w:rsidRPr="0009389B" w:rsidRDefault="00B14056" w:rsidP="00FE72E1">
            <w:pPr>
              <w:jc w:val="right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-специалиста.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725301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12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D63E6E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Образование аттестуемого (когда и какие учебные заведения окончил, специальность и квалификация по диплому)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13</w:t>
            </w:r>
          </w:p>
        </w:tc>
        <w:tc>
          <w:tcPr>
            <w:tcW w:w="2781" w:type="dxa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Сведения о предыдущей аттестации (номер протокола и от какой даты)</w:t>
            </w:r>
          </w:p>
        </w:tc>
        <w:tc>
          <w:tcPr>
            <w:tcW w:w="6125" w:type="dxa"/>
            <w:gridSpan w:val="4"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</w:tr>
      <w:tr w:rsidR="00B14056" w:rsidRPr="0009389B">
        <w:trPr>
          <w:trHeight w:val="339"/>
        </w:trPr>
        <w:tc>
          <w:tcPr>
            <w:tcW w:w="416" w:type="dxa"/>
            <w:vMerge w:val="restart"/>
            <w:vAlign w:val="center"/>
          </w:tcPr>
          <w:p w:rsidR="00B14056" w:rsidRPr="0009389B" w:rsidRDefault="00B14056" w:rsidP="001F3036">
            <w:pPr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14</w:t>
            </w:r>
          </w:p>
        </w:tc>
        <w:tc>
          <w:tcPr>
            <w:tcW w:w="2781" w:type="dxa"/>
            <w:vMerge w:val="restart"/>
            <w:vAlign w:val="center"/>
          </w:tcPr>
          <w:p w:rsidR="00B14056" w:rsidRPr="0009389B" w:rsidRDefault="00B14056" w:rsidP="001F3036">
            <w:pPr>
              <w:ind w:firstLine="168"/>
              <w:jc w:val="center"/>
              <w:rPr>
                <w:sz w:val="18"/>
                <w:szCs w:val="18"/>
              </w:rPr>
            </w:pPr>
            <w:r w:rsidRPr="0009389B">
              <w:rPr>
                <w:sz w:val="18"/>
                <w:szCs w:val="18"/>
              </w:rPr>
              <w:t>Области аттестации</w:t>
            </w:r>
          </w:p>
        </w:tc>
        <w:tc>
          <w:tcPr>
            <w:tcW w:w="1306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89B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89B">
              <w:rPr>
                <w:b/>
                <w:bCs/>
                <w:sz w:val="18"/>
                <w:szCs w:val="18"/>
              </w:rPr>
              <w:t>Б.1…Б.12</w:t>
            </w:r>
          </w:p>
        </w:tc>
        <w:tc>
          <w:tcPr>
            <w:tcW w:w="1701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  <w:r w:rsidRPr="0009389B">
              <w:rPr>
                <w:b/>
                <w:bCs/>
                <w:sz w:val="18"/>
                <w:szCs w:val="18"/>
              </w:rPr>
              <w:t>Г.1…Г.3</w:t>
            </w:r>
          </w:p>
        </w:tc>
        <w:tc>
          <w:tcPr>
            <w:tcW w:w="1559" w:type="dxa"/>
            <w:vAlign w:val="center"/>
          </w:tcPr>
          <w:p w:rsidR="00B14056" w:rsidRPr="0009389B" w:rsidRDefault="00B14056" w:rsidP="006960DB">
            <w:pPr>
              <w:jc w:val="center"/>
              <w:rPr>
                <w:b/>
                <w:bCs/>
                <w:sz w:val="18"/>
                <w:szCs w:val="18"/>
              </w:rPr>
            </w:pPr>
            <w:r w:rsidRPr="0009389B">
              <w:rPr>
                <w:b/>
                <w:bCs/>
                <w:sz w:val="18"/>
                <w:szCs w:val="18"/>
              </w:rPr>
              <w:t>Д.1…Д.3</w:t>
            </w:r>
          </w:p>
        </w:tc>
      </w:tr>
      <w:tr w:rsidR="00B14056" w:rsidRPr="0009389B">
        <w:trPr>
          <w:trHeight w:val="339"/>
        </w:trPr>
        <w:tc>
          <w:tcPr>
            <w:tcW w:w="416" w:type="dxa"/>
            <w:vMerge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B14056" w:rsidRPr="0009389B" w:rsidRDefault="00B14056" w:rsidP="00374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14056" w:rsidRPr="0009389B" w:rsidRDefault="00B14056" w:rsidP="00374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14056" w:rsidRDefault="00B14056" w:rsidP="001C7146">
      <w:pPr>
        <w:rPr>
          <w:b/>
          <w:bCs/>
          <w:u w:val="single"/>
        </w:rPr>
      </w:pPr>
    </w:p>
    <w:p w:rsidR="00B14056" w:rsidRDefault="00B14056" w:rsidP="001C7146">
      <w:pPr>
        <w:rPr>
          <w:b/>
          <w:bCs/>
          <w:u w:val="single"/>
        </w:rPr>
      </w:pPr>
    </w:p>
    <w:tbl>
      <w:tblPr>
        <w:tblW w:w="9802" w:type="dxa"/>
        <w:tblInd w:w="-106" w:type="dxa"/>
        <w:tblLook w:val="00A0"/>
      </w:tblPr>
      <w:tblGrid>
        <w:gridCol w:w="4295"/>
        <w:gridCol w:w="5507"/>
      </w:tblGrid>
      <w:tr w:rsidR="00B14056" w:rsidRPr="00A3446D">
        <w:trPr>
          <w:trHeight w:val="356"/>
        </w:trPr>
        <w:tc>
          <w:tcPr>
            <w:tcW w:w="4295" w:type="dxa"/>
          </w:tcPr>
          <w:p w:rsidR="00B14056" w:rsidRPr="00A3446D" w:rsidRDefault="00B14056" w:rsidP="00216A8D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«_____»______________ 201</w:t>
            </w:r>
            <w:r>
              <w:rPr>
                <w:sz w:val="20"/>
                <w:szCs w:val="20"/>
              </w:rPr>
              <w:t>_</w:t>
            </w:r>
            <w:r w:rsidRPr="00A3446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507" w:type="dxa"/>
            <w:vAlign w:val="center"/>
          </w:tcPr>
          <w:p w:rsidR="00B14056" w:rsidRPr="00A3446D" w:rsidRDefault="00B14056" w:rsidP="0069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МП            </w:t>
            </w:r>
            <w:r w:rsidRPr="00751871">
              <w:rPr>
                <w:sz w:val="20"/>
                <w:szCs w:val="20"/>
              </w:rPr>
              <w:t>Генеральный</w:t>
            </w:r>
            <w:r>
              <w:rPr>
                <w:sz w:val="20"/>
                <w:szCs w:val="20"/>
              </w:rPr>
              <w:t xml:space="preserve"> директор       ______</w:t>
            </w:r>
          </w:p>
          <w:p w:rsidR="00B14056" w:rsidRPr="00FE72E1" w:rsidRDefault="00B14056" w:rsidP="00FE72E1">
            <w:pPr>
              <w:rPr>
                <w:color w:val="FF0000"/>
                <w:sz w:val="14"/>
                <w:szCs w:val="14"/>
              </w:rPr>
            </w:pPr>
            <w:r w:rsidRPr="00FE72E1">
              <w:rPr>
                <w:color w:val="FF0000"/>
                <w:sz w:val="14"/>
                <w:szCs w:val="14"/>
              </w:rPr>
              <w:t>(печать обязательна для Ростехнадзора)</w:t>
            </w:r>
          </w:p>
        </w:tc>
      </w:tr>
    </w:tbl>
    <w:p w:rsidR="00B14056" w:rsidRPr="006960DB" w:rsidRDefault="00B14056" w:rsidP="006960DB">
      <w:pPr>
        <w:ind w:firstLine="142"/>
        <w:jc w:val="both"/>
        <w:rPr>
          <w:sz w:val="18"/>
          <w:szCs w:val="18"/>
        </w:rPr>
      </w:pPr>
      <w:bookmarkStart w:id="0" w:name="_GoBack"/>
      <w:bookmarkEnd w:id="0"/>
      <w:r w:rsidRPr="006960DB">
        <w:rPr>
          <w:sz w:val="18"/>
          <w:szCs w:val="18"/>
        </w:rPr>
        <w:t>1. Заполните пункты 1-12 в соответствии с их названиями.</w:t>
      </w:r>
    </w:p>
    <w:p w:rsidR="00B14056" w:rsidRPr="006960DB" w:rsidRDefault="00B14056" w:rsidP="006960DB">
      <w:pPr>
        <w:ind w:firstLine="142"/>
        <w:jc w:val="both"/>
        <w:rPr>
          <w:sz w:val="18"/>
          <w:szCs w:val="18"/>
        </w:rPr>
      </w:pPr>
      <w:r w:rsidRPr="006960DB">
        <w:rPr>
          <w:sz w:val="18"/>
          <w:szCs w:val="18"/>
        </w:rPr>
        <w:t xml:space="preserve">2. Пункт 13. Здесь Вам необходимо указать по каким </w:t>
      </w:r>
      <w:r>
        <w:rPr>
          <w:sz w:val="18"/>
          <w:szCs w:val="18"/>
        </w:rPr>
        <w:t xml:space="preserve">областям </w:t>
      </w:r>
      <w:r w:rsidRPr="006960DB">
        <w:rPr>
          <w:sz w:val="18"/>
          <w:szCs w:val="18"/>
        </w:rPr>
        <w:t>аттестовывается заявленный человек. Строка 13 состоит из двух подстрок. Верхняя – указывается буквенный индекс направления (А, Б, Г). Нижняя подстрока – указывается конкретный шифр области аттестации (например, Б.4.2, Б.9.31). Ставьте шифр в столбце, буква которого соответствует направл</w:t>
      </w:r>
      <w:r>
        <w:rPr>
          <w:sz w:val="18"/>
          <w:szCs w:val="18"/>
        </w:rPr>
        <w:t xml:space="preserve">ению аттестации (например, А.1 </w:t>
      </w:r>
      <w:r w:rsidRPr="006960DB">
        <w:rPr>
          <w:sz w:val="18"/>
          <w:szCs w:val="18"/>
        </w:rPr>
        <w:t xml:space="preserve">ставьте в столбце А; Б.4.2. в столбце Б и т.п.). </w:t>
      </w:r>
    </w:p>
    <w:sectPr w:rsidR="00B14056" w:rsidRPr="006960DB" w:rsidSect="008D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46"/>
    <w:rsid w:val="0009389B"/>
    <w:rsid w:val="000A0B9C"/>
    <w:rsid w:val="00103599"/>
    <w:rsid w:val="001C7146"/>
    <w:rsid w:val="001F3036"/>
    <w:rsid w:val="00216A8D"/>
    <w:rsid w:val="00374589"/>
    <w:rsid w:val="0059082F"/>
    <w:rsid w:val="006960DB"/>
    <w:rsid w:val="00710964"/>
    <w:rsid w:val="00725301"/>
    <w:rsid w:val="00747680"/>
    <w:rsid w:val="00751871"/>
    <w:rsid w:val="008D088B"/>
    <w:rsid w:val="00A3446D"/>
    <w:rsid w:val="00B14056"/>
    <w:rsid w:val="00BA3DA4"/>
    <w:rsid w:val="00D63E6E"/>
    <w:rsid w:val="00EB266F"/>
    <w:rsid w:val="00EB29D5"/>
    <w:rsid w:val="00FE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243</Words>
  <Characters>1387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3</cp:revision>
  <cp:lastPrinted>2014-04-18T04:30:00Z</cp:lastPrinted>
  <dcterms:created xsi:type="dcterms:W3CDTF">2015-08-10T01:47:00Z</dcterms:created>
  <dcterms:modified xsi:type="dcterms:W3CDTF">2018-02-01T12:39:00Z</dcterms:modified>
</cp:coreProperties>
</file>